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518"/>
        <w:gridCol w:w="10"/>
        <w:gridCol w:w="723"/>
        <w:gridCol w:w="141"/>
        <w:gridCol w:w="9"/>
        <w:gridCol w:w="782"/>
        <w:gridCol w:w="204"/>
        <w:gridCol w:w="12"/>
        <w:gridCol w:w="161"/>
        <w:gridCol w:w="146"/>
        <w:gridCol w:w="9"/>
        <w:gridCol w:w="1927"/>
        <w:gridCol w:w="152"/>
        <w:gridCol w:w="9"/>
        <w:gridCol w:w="137"/>
        <w:gridCol w:w="152"/>
        <w:gridCol w:w="9"/>
        <w:gridCol w:w="1008"/>
        <w:gridCol w:w="159"/>
        <w:gridCol w:w="9"/>
        <w:gridCol w:w="275"/>
        <w:gridCol w:w="159"/>
        <w:gridCol w:w="9"/>
      </w:tblGrid>
      <w:tr w:rsidR="00AB5616" w:rsidRPr="00AB5616" w:rsidTr="00B132C5">
        <w:trPr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bookmarkStart w:id="0" w:name="RANGE!A1:I54"/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Navn:</w:t>
            </w:r>
            <w:bookmarkEnd w:id="0"/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gridAfter w:val="2"/>
          <w:wAfter w:w="168" w:type="dxa"/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Spiller-ID</w:t>
            </w:r>
            <w:r w:rsidR="00AB5616" w:rsidRPr="00AB56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  <w:r w:rsidR="0075635E" w:rsidRPr="0075635E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Trænerklub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132C5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Evt. </w:t>
            </w:r>
            <w:r w:rsidR="00B132C5" w:rsidRPr="00B132C5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 xml:space="preserve">anden </w:t>
            </w:r>
            <w:r w:rsidRPr="00B132C5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trænerklub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4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635E" w:rsidRPr="00AB5616" w:rsidTr="00B132C5">
        <w:trPr>
          <w:gridAfter w:val="1"/>
          <w:wAfter w:w="9" w:type="dxa"/>
          <w:trHeight w:val="330"/>
        </w:trPr>
        <w:tc>
          <w:tcPr>
            <w:tcW w:w="8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Ovennævnte søger om merit til at starte på Opgraderingskursus: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  <w:t>Jeg har gennemgået og bestået flg. fagkurser: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Fag: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Bestået: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Årstal: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bookmarkStart w:id="1" w:name="_GoBack"/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bookmarkEnd w:id="1"/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 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2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 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været på trænerudviklerseminar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taget en BAT-certificering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AB5616">
              <w:rPr>
                <w:rFonts w:eastAsia="Times New Roman" w:cs="Times New Roman"/>
                <w:sz w:val="20"/>
                <w:szCs w:val="20"/>
                <w:lang w:eastAsia="da-DK"/>
              </w:rPr>
              <w:t>DBTU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Jeg har taget DIF-Træner 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eastAsia="Times New Roman" w:cs="Times New Roman"/>
                <w:sz w:val="20"/>
                <w:szCs w:val="20"/>
                <w:lang w:eastAsia="da-DK"/>
              </w:rPr>
              <w:t>DIF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1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Andre: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Institut/organisation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5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Jeg har trænererfaring</w:t>
            </w:r>
            <w:r w:rsidR="00B13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med</w:t>
            </w: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2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C5" w:rsidRDefault="00B132C5" w:rsidP="00B13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 Ansættelses</w:t>
            </w:r>
            <w:r w:rsidR="00AB5616"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kontrakt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 </w:t>
            </w:r>
          </w:p>
          <w:p w:rsidR="00AB5616" w:rsidRPr="00AB5616" w:rsidRDefault="00B132C5" w:rsidP="00B132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                    ja/nej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Klub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Årstal: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25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AB5616" w:rsidRPr="00AB5616" w:rsidTr="00B132C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gridAfter w:val="1"/>
          <w:wAfter w:w="9" w:type="dxa"/>
          <w:trHeight w:val="300"/>
        </w:trPr>
        <w:tc>
          <w:tcPr>
            <w:tcW w:w="49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Bemærkninger til øvrig uddannelse eller trænererfaring: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5635E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635E" w:rsidRPr="00AB5616" w:rsidRDefault="0075635E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B5616" w:rsidRPr="00AB5616" w:rsidTr="00B132C5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75635E" w:rsidTr="00B132C5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gridAfter w:val="1"/>
          <w:wAfter w:w="9" w:type="dxa"/>
          <w:trHeight w:val="300"/>
        </w:trPr>
        <w:tc>
          <w:tcPr>
            <w:tcW w:w="98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Ovennævnte ansøger underskriver på tro og love, at vedkommende har gennemført de afkrydsede kurser.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AB5616" w:rsidRPr="00AB5616" w:rsidTr="00B132C5">
        <w:trPr>
          <w:gridAfter w:val="1"/>
          <w:wAfter w:w="9" w:type="dxa"/>
          <w:trHeight w:val="300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Meritansøger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75635E" w:rsidRPr="00AB5616" w:rsidTr="00B132C5">
        <w:trPr>
          <w:gridAfter w:val="1"/>
          <w:wAfter w:w="9" w:type="dxa"/>
          <w:trHeight w:val="383"/>
        </w:trPr>
        <w:tc>
          <w:tcPr>
            <w:tcW w:w="83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Applikationen sendes til DBTU's sekretariat </w:t>
            </w:r>
            <w:r w:rsidR="001C1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senest d. 6. september. S</w:t>
            </w: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agen behandles i UDDU</w:t>
            </w:r>
            <w:r w:rsidR="001C19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AB5616" w:rsidRPr="00AB5616" w:rsidTr="00B132C5">
        <w:trPr>
          <w:trHeight w:val="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4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Meritten er behandlet og: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Godkendt: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Afvist: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1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6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På vegne af UDDU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2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1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Evt. begrundelse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B5616" w:rsidRPr="00AB5616" w:rsidTr="00B132C5">
        <w:trPr>
          <w:trHeight w:val="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B5616" w:rsidRPr="00AB5616" w:rsidRDefault="00AB5616" w:rsidP="00AB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</w:pPr>
            <w:r w:rsidRPr="00AB5616">
              <w:rPr>
                <w:rFonts w:ascii="Calibri" w:eastAsia="Times New Roman" w:hAnsi="Calibri" w:cs="Times New Roman"/>
                <w:color w:val="000000"/>
                <w:sz w:val="8"/>
                <w:lang w:eastAsia="da-DK"/>
              </w:rPr>
              <w:t> </w:t>
            </w:r>
          </w:p>
        </w:tc>
      </w:tr>
    </w:tbl>
    <w:p w:rsidR="008E0F1B" w:rsidRDefault="004333B6"/>
    <w:sectPr w:rsidR="008E0F1B" w:rsidSect="00AB5616">
      <w:headerReference w:type="default" r:id="rId6"/>
      <w:pgSz w:w="11906" w:h="16838"/>
      <w:pgMar w:top="1276" w:right="1134" w:bottom="426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16" w:rsidRDefault="00AB5616" w:rsidP="00C3695A">
      <w:pPr>
        <w:spacing w:after="0" w:line="240" w:lineRule="auto"/>
      </w:pPr>
      <w:r>
        <w:separator/>
      </w:r>
    </w:p>
  </w:endnote>
  <w:endnote w:type="continuationSeparator" w:id="0">
    <w:p w:rsidR="00AB5616" w:rsidRDefault="00AB5616" w:rsidP="00C3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16" w:rsidRDefault="00AB5616" w:rsidP="00C3695A">
      <w:pPr>
        <w:spacing w:after="0" w:line="240" w:lineRule="auto"/>
      </w:pPr>
      <w:r>
        <w:separator/>
      </w:r>
    </w:p>
  </w:footnote>
  <w:footnote w:type="continuationSeparator" w:id="0">
    <w:p w:rsidR="00AB5616" w:rsidRDefault="00AB5616" w:rsidP="00C3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5A" w:rsidRDefault="004333B6" w:rsidP="00C3695A">
    <w:pPr>
      <w:pStyle w:val="Sidehoved"/>
      <w:jc w:val="right"/>
    </w:pPr>
    <w:r w:rsidRPr="004333B6">
      <w:rPr>
        <w:sz w:val="48"/>
      </w:rPr>
      <w:t xml:space="preserve">Meritapplikation     </w:t>
    </w:r>
    <w:r>
      <w:t xml:space="preserve">                                  </w:t>
    </w:r>
    <w:r w:rsidR="00C3695A">
      <w:rPr>
        <w:noProof/>
        <w:lang w:eastAsia="da-DK"/>
      </w:rPr>
      <w:drawing>
        <wp:inline distT="0" distB="0" distL="0" distR="0" wp14:anchorId="3EF1C799" wp14:editId="5C82FBCB">
          <wp:extent cx="1259488" cy="506095"/>
          <wp:effectExtent l="0" t="0" r="0" b="8255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332" cy="52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6"/>
    <w:rsid w:val="001C19CF"/>
    <w:rsid w:val="004333B6"/>
    <w:rsid w:val="0075635E"/>
    <w:rsid w:val="00AB5616"/>
    <w:rsid w:val="00B132C5"/>
    <w:rsid w:val="00C0665E"/>
    <w:rsid w:val="00C3695A"/>
    <w:rsid w:val="00F2132D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6C70D"/>
  <w15:chartTrackingRefBased/>
  <w15:docId w15:val="{AB68CE2E-FFEE-41C7-B46A-52AD376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6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95A"/>
  </w:style>
  <w:style w:type="paragraph" w:styleId="Sidefod">
    <w:name w:val="footer"/>
    <w:basedOn w:val="Normal"/>
    <w:link w:val="SidefodTegn"/>
    <w:uiPriority w:val="99"/>
    <w:unhideWhenUsed/>
    <w:rsid w:val="00C36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\Documents\Brugerdefinerede%20Office-skabeloner\DBTU%20papir%20med%20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DBTU papir med logo</Template>
  <TotalTime>24</TotalTime>
  <Pages>1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Danborg</dc:creator>
  <cp:keywords/>
  <dc:description/>
  <cp:lastModifiedBy>Poul Danborg</cp:lastModifiedBy>
  <cp:revision>4</cp:revision>
  <dcterms:created xsi:type="dcterms:W3CDTF">2018-08-20T13:12:00Z</dcterms:created>
  <dcterms:modified xsi:type="dcterms:W3CDTF">2018-08-28T13:24:00Z</dcterms:modified>
</cp:coreProperties>
</file>